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184CF" w14:textId="77777777" w:rsidR="00750648" w:rsidRPr="00EC2912" w:rsidRDefault="004F5083" w:rsidP="00057E93">
      <w:pPr>
        <w:ind w:left="426"/>
        <w:rPr>
          <w:rFonts w:ascii="Verdana" w:hAnsi="Verdana" w:cs="Arial"/>
          <w:b/>
          <w:sz w:val="24"/>
          <w:szCs w:val="24"/>
        </w:rPr>
      </w:pPr>
      <w:bookmarkStart w:id="0" w:name="_GoBack"/>
      <w:bookmarkEnd w:id="0"/>
      <w:r w:rsidRPr="00EC2912">
        <w:rPr>
          <w:rFonts w:ascii="Verdana" w:hAnsi="Verdana" w:cs="Arial"/>
          <w:b/>
          <w:sz w:val="24"/>
          <w:szCs w:val="24"/>
        </w:rPr>
        <w:t>Plan for læringsaktiviteter</w:t>
      </w:r>
      <w:r w:rsidR="00057E93" w:rsidRPr="00EC2912">
        <w:rPr>
          <w:rFonts w:ascii="Verdana" w:hAnsi="Verdana" w:cs="Arial"/>
          <w:b/>
          <w:sz w:val="24"/>
          <w:szCs w:val="24"/>
        </w:rPr>
        <w:t xml:space="preserve"> – Didaktisk overblik</w:t>
      </w:r>
    </w:p>
    <w:tbl>
      <w:tblPr>
        <w:tblStyle w:val="Tabel-Gitter"/>
        <w:tblW w:w="10914" w:type="dxa"/>
        <w:tblInd w:w="-34" w:type="dxa"/>
        <w:tblLook w:val="04A0" w:firstRow="1" w:lastRow="0" w:firstColumn="1" w:lastColumn="0" w:noHBand="0" w:noVBand="1"/>
      </w:tblPr>
      <w:tblGrid>
        <w:gridCol w:w="3803"/>
        <w:gridCol w:w="4591"/>
        <w:gridCol w:w="2520"/>
      </w:tblGrid>
      <w:tr w:rsidR="00E90D45" w:rsidRPr="00EC2912" w14:paraId="69FD5710" w14:textId="77777777" w:rsidTr="00356692">
        <w:tc>
          <w:tcPr>
            <w:tcW w:w="3094" w:type="dxa"/>
            <w:shd w:val="clear" w:color="auto" w:fill="F5821E"/>
          </w:tcPr>
          <w:p w14:paraId="26B0DECE" w14:textId="77777777" w:rsidR="00E90D45" w:rsidRPr="00EC2912" w:rsidRDefault="001B2F1F" w:rsidP="006D6B16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EC2912">
              <w:rPr>
                <w:rFonts w:ascii="Verdana" w:hAnsi="Verdana" w:cs="Arial"/>
                <w:b/>
                <w:sz w:val="24"/>
                <w:szCs w:val="24"/>
              </w:rPr>
              <w:t>UDFÆRDIGET AF:</w:t>
            </w:r>
          </w:p>
        </w:tc>
        <w:tc>
          <w:tcPr>
            <w:tcW w:w="5127" w:type="dxa"/>
            <w:shd w:val="clear" w:color="auto" w:fill="F5821E"/>
          </w:tcPr>
          <w:p w14:paraId="6A605B00" w14:textId="77777777" w:rsidR="00E90D45" w:rsidRPr="00EC2912" w:rsidRDefault="00E90D45" w:rsidP="00836F5F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5821E"/>
          </w:tcPr>
          <w:p w14:paraId="0D900ADC" w14:textId="77777777" w:rsidR="00E90D45" w:rsidRPr="00EC2912" w:rsidRDefault="001B2F1F" w:rsidP="00912144">
            <w:pPr>
              <w:rPr>
                <w:rFonts w:ascii="Verdana" w:hAnsi="Verdana" w:cs="Arial"/>
                <w:sz w:val="24"/>
                <w:szCs w:val="24"/>
              </w:rPr>
            </w:pPr>
            <w:r w:rsidRPr="00EC2912">
              <w:rPr>
                <w:rFonts w:ascii="Verdana" w:hAnsi="Verdana" w:cs="Arial"/>
                <w:b/>
                <w:sz w:val="24"/>
                <w:szCs w:val="24"/>
              </w:rPr>
              <w:t>DATO</w:t>
            </w:r>
            <w:r w:rsidR="00E90D45" w:rsidRPr="00EC2912">
              <w:rPr>
                <w:rFonts w:ascii="Verdana" w:hAnsi="Verdana" w:cs="Arial"/>
                <w:b/>
                <w:sz w:val="24"/>
                <w:szCs w:val="24"/>
              </w:rPr>
              <w:t>:</w:t>
            </w:r>
            <w:r w:rsidR="00E90D45" w:rsidRPr="00EC2912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</w:tc>
      </w:tr>
      <w:tr w:rsidR="006D6B16" w:rsidRPr="00EC2912" w14:paraId="091DD8C1" w14:textId="77777777" w:rsidTr="00C2510C">
        <w:tc>
          <w:tcPr>
            <w:tcW w:w="3094" w:type="dxa"/>
          </w:tcPr>
          <w:p w14:paraId="3701E30B" w14:textId="77777777" w:rsidR="006D6B16" w:rsidRPr="00EC2912" w:rsidRDefault="006D6B16" w:rsidP="006D6B16">
            <w:pPr>
              <w:rPr>
                <w:rFonts w:ascii="Verdana" w:hAnsi="Verdana" w:cs="Arial"/>
                <w:b/>
              </w:rPr>
            </w:pPr>
            <w:r w:rsidRPr="00EC2912">
              <w:rPr>
                <w:rFonts w:ascii="Verdana" w:hAnsi="Verdana" w:cs="Arial"/>
                <w:b/>
              </w:rPr>
              <w:t>Emne/lektionsnr:</w:t>
            </w:r>
          </w:p>
        </w:tc>
        <w:tc>
          <w:tcPr>
            <w:tcW w:w="7820" w:type="dxa"/>
            <w:gridSpan w:val="2"/>
          </w:tcPr>
          <w:p w14:paraId="5E6FFBDB" w14:textId="77777777" w:rsidR="006D6B16" w:rsidRPr="00EC2912" w:rsidRDefault="006D6B16" w:rsidP="006D6B16">
            <w:pPr>
              <w:rPr>
                <w:rFonts w:ascii="Verdana" w:hAnsi="Verdana" w:cs="Arial"/>
              </w:rPr>
            </w:pPr>
          </w:p>
        </w:tc>
      </w:tr>
      <w:tr w:rsidR="006D6B16" w:rsidRPr="00EC2912" w14:paraId="1E4AB54D" w14:textId="77777777" w:rsidTr="00C2510C">
        <w:tc>
          <w:tcPr>
            <w:tcW w:w="3094" w:type="dxa"/>
          </w:tcPr>
          <w:p w14:paraId="59110F92" w14:textId="77777777" w:rsidR="006D6B16" w:rsidRPr="00EC2912" w:rsidRDefault="006D6B16" w:rsidP="006D6B16">
            <w:pPr>
              <w:rPr>
                <w:rFonts w:ascii="Verdana" w:hAnsi="Verdana" w:cs="Arial"/>
                <w:b/>
              </w:rPr>
            </w:pPr>
            <w:r w:rsidRPr="00EC2912">
              <w:rPr>
                <w:rFonts w:ascii="Verdana" w:hAnsi="Verdana" w:cs="Arial"/>
                <w:b/>
              </w:rPr>
              <w:t>Læringsmål:</w:t>
            </w:r>
          </w:p>
          <w:p w14:paraId="7E8F3B5D" w14:textId="77777777" w:rsidR="005B0E05" w:rsidRPr="00EC2912" w:rsidRDefault="005B0E05" w:rsidP="006D6B16">
            <w:pPr>
              <w:rPr>
                <w:rFonts w:ascii="Verdana" w:hAnsi="Verdana" w:cs="Arial"/>
                <w:b/>
              </w:rPr>
            </w:pPr>
          </w:p>
          <w:p w14:paraId="57E54B21" w14:textId="77777777" w:rsidR="005B0E05" w:rsidRPr="00EC2912" w:rsidRDefault="002E530D" w:rsidP="002E530D">
            <w:pPr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Disse er anført i L</w:t>
            </w:r>
            <w:r w:rsidR="005B0E05" w:rsidRPr="00EC2912">
              <w:rPr>
                <w:rFonts w:ascii="Verdana" w:hAnsi="Verdana" w:cs="Arial"/>
                <w:i/>
              </w:rPr>
              <w:t>ærings</w:t>
            </w:r>
            <w:r>
              <w:rPr>
                <w:rFonts w:ascii="Verdana" w:hAnsi="Verdana" w:cs="Arial"/>
                <w:i/>
              </w:rPr>
              <w:t>plan</w:t>
            </w:r>
            <w:r w:rsidR="005B0E05" w:rsidRPr="00EC2912">
              <w:rPr>
                <w:rFonts w:ascii="Verdana" w:hAnsi="Verdana" w:cs="Arial"/>
                <w:i/>
              </w:rPr>
              <w:t xml:space="preserve"> for </w:t>
            </w:r>
            <w:r w:rsidR="00371119" w:rsidRPr="00EC2912">
              <w:rPr>
                <w:rFonts w:ascii="Verdana" w:hAnsi="Verdana" w:cs="Arial"/>
                <w:i/>
              </w:rPr>
              <w:t>faget.</w:t>
            </w:r>
          </w:p>
        </w:tc>
        <w:tc>
          <w:tcPr>
            <w:tcW w:w="7820" w:type="dxa"/>
            <w:gridSpan w:val="2"/>
          </w:tcPr>
          <w:p w14:paraId="12802402" w14:textId="77777777" w:rsidR="006D6B16" w:rsidRPr="00EC2912" w:rsidRDefault="006D6B16" w:rsidP="006D6B16">
            <w:pPr>
              <w:rPr>
                <w:rFonts w:ascii="Verdana" w:hAnsi="Verdana" w:cs="Arial"/>
                <w:b/>
              </w:rPr>
            </w:pPr>
            <w:r w:rsidRPr="00EC2912">
              <w:rPr>
                <w:rFonts w:ascii="Verdana" w:hAnsi="Verdana" w:cs="Arial"/>
                <w:b/>
                <w:u w:val="single"/>
              </w:rPr>
              <w:t>Viden:</w:t>
            </w:r>
            <w:r w:rsidRPr="00EC2912">
              <w:rPr>
                <w:rFonts w:ascii="Verdana" w:hAnsi="Verdana" w:cs="Arial"/>
                <w:b/>
              </w:rPr>
              <w:t xml:space="preserve"> </w:t>
            </w:r>
          </w:p>
          <w:p w14:paraId="58F20D3C" w14:textId="77777777" w:rsidR="006D6B16" w:rsidRPr="00EC2912" w:rsidRDefault="006D6B16" w:rsidP="006D6B16">
            <w:pPr>
              <w:rPr>
                <w:rFonts w:ascii="Verdana" w:hAnsi="Verdana" w:cs="Arial"/>
              </w:rPr>
            </w:pPr>
          </w:p>
          <w:p w14:paraId="58F28C97" w14:textId="77777777" w:rsidR="00E90D45" w:rsidRPr="00EC2912" w:rsidRDefault="00E90D45" w:rsidP="00EC2912">
            <w:pPr>
              <w:rPr>
                <w:rFonts w:ascii="Verdana" w:hAnsi="Verdana" w:cs="Arial"/>
              </w:rPr>
            </w:pPr>
          </w:p>
          <w:p w14:paraId="6C0855DE" w14:textId="77777777" w:rsidR="006D6B16" w:rsidRPr="00EC2912" w:rsidRDefault="006D6B16" w:rsidP="006D6B16">
            <w:pPr>
              <w:rPr>
                <w:rFonts w:ascii="Verdana" w:hAnsi="Verdana" w:cs="Arial"/>
                <w:b/>
                <w:u w:val="single"/>
              </w:rPr>
            </w:pPr>
            <w:r w:rsidRPr="00EC2912">
              <w:rPr>
                <w:rFonts w:ascii="Verdana" w:hAnsi="Verdana" w:cs="Arial"/>
                <w:b/>
                <w:u w:val="single"/>
              </w:rPr>
              <w:t>Færdigheder:</w:t>
            </w:r>
          </w:p>
          <w:p w14:paraId="16D31DC3" w14:textId="77777777" w:rsidR="00E90D45" w:rsidRPr="00EC2912" w:rsidRDefault="00E90D45" w:rsidP="006D6B16">
            <w:pPr>
              <w:rPr>
                <w:rFonts w:ascii="Verdana" w:hAnsi="Verdana" w:cs="Arial"/>
              </w:rPr>
            </w:pPr>
          </w:p>
          <w:p w14:paraId="3C297BE9" w14:textId="77777777" w:rsidR="00E90D45" w:rsidRPr="00EC2912" w:rsidRDefault="00E90D45" w:rsidP="006D6B16">
            <w:pPr>
              <w:rPr>
                <w:rFonts w:ascii="Verdana" w:hAnsi="Verdana" w:cs="Arial"/>
                <w:b/>
              </w:rPr>
            </w:pPr>
          </w:p>
          <w:p w14:paraId="1E836AB8" w14:textId="77777777" w:rsidR="006D6B16" w:rsidRPr="00EC2912" w:rsidRDefault="006D6B16" w:rsidP="006D6B16">
            <w:pPr>
              <w:rPr>
                <w:rFonts w:ascii="Verdana" w:hAnsi="Verdana" w:cs="Arial"/>
                <w:b/>
                <w:u w:val="single"/>
              </w:rPr>
            </w:pPr>
            <w:r w:rsidRPr="00EC2912">
              <w:rPr>
                <w:rFonts w:ascii="Verdana" w:hAnsi="Verdana" w:cs="Arial"/>
                <w:b/>
                <w:u w:val="single"/>
              </w:rPr>
              <w:t>Kompetencer:</w:t>
            </w:r>
          </w:p>
          <w:p w14:paraId="32A1DCDA" w14:textId="77777777" w:rsidR="00E90D45" w:rsidRPr="00EC2912" w:rsidRDefault="00E90D45" w:rsidP="006D6B16">
            <w:pPr>
              <w:rPr>
                <w:rFonts w:ascii="Verdana" w:hAnsi="Verdana" w:cs="Arial"/>
                <w:u w:val="single"/>
              </w:rPr>
            </w:pPr>
          </w:p>
          <w:p w14:paraId="06A26008" w14:textId="77777777" w:rsidR="00E90D45" w:rsidRPr="00EC2912" w:rsidRDefault="00E90D45" w:rsidP="006D6B16">
            <w:pPr>
              <w:rPr>
                <w:rFonts w:ascii="Verdana" w:hAnsi="Verdana" w:cs="Arial"/>
              </w:rPr>
            </w:pPr>
          </w:p>
        </w:tc>
      </w:tr>
      <w:tr w:rsidR="006D6B16" w:rsidRPr="00EC2912" w14:paraId="6CBEE499" w14:textId="77777777" w:rsidTr="00C2510C">
        <w:tc>
          <w:tcPr>
            <w:tcW w:w="3094" w:type="dxa"/>
          </w:tcPr>
          <w:p w14:paraId="331A0CC3" w14:textId="77777777" w:rsidR="006D6B16" w:rsidRPr="00EC2912" w:rsidRDefault="006D6B16" w:rsidP="006D6B16">
            <w:pPr>
              <w:rPr>
                <w:rFonts w:ascii="Verdana" w:hAnsi="Verdana" w:cs="Arial"/>
                <w:b/>
              </w:rPr>
            </w:pPr>
            <w:r w:rsidRPr="00EC2912">
              <w:rPr>
                <w:rFonts w:ascii="Verdana" w:hAnsi="Verdana" w:cs="Arial"/>
                <w:b/>
              </w:rPr>
              <w:t>Indhold (overordnet):</w:t>
            </w:r>
          </w:p>
          <w:p w14:paraId="09685AC0" w14:textId="77777777" w:rsidR="005B0E05" w:rsidRPr="00EC2912" w:rsidRDefault="005B0E05" w:rsidP="006D6B16">
            <w:pPr>
              <w:rPr>
                <w:rFonts w:ascii="Verdana" w:hAnsi="Verdana" w:cs="Arial"/>
                <w:i/>
              </w:rPr>
            </w:pPr>
            <w:r w:rsidRPr="00EC2912">
              <w:rPr>
                <w:rFonts w:ascii="Verdana" w:hAnsi="Verdana" w:cs="Arial"/>
                <w:i/>
              </w:rPr>
              <w:t>I overskrifter, hvad indeholder lektionen</w:t>
            </w:r>
          </w:p>
        </w:tc>
        <w:tc>
          <w:tcPr>
            <w:tcW w:w="7820" w:type="dxa"/>
            <w:gridSpan w:val="2"/>
          </w:tcPr>
          <w:p w14:paraId="036E3D4A" w14:textId="77777777" w:rsidR="006D6B16" w:rsidRPr="00EC2912" w:rsidRDefault="006D6B16" w:rsidP="006D6B16">
            <w:pPr>
              <w:rPr>
                <w:rFonts w:ascii="Verdana" w:hAnsi="Verdana" w:cs="Arial"/>
              </w:rPr>
            </w:pPr>
          </w:p>
          <w:p w14:paraId="3731E293" w14:textId="77777777" w:rsidR="00E90D45" w:rsidRPr="00EC2912" w:rsidRDefault="00E90D45" w:rsidP="006D6B16">
            <w:pPr>
              <w:rPr>
                <w:rFonts w:ascii="Verdana" w:hAnsi="Verdana" w:cs="Arial"/>
              </w:rPr>
            </w:pPr>
          </w:p>
          <w:p w14:paraId="0FCDFF11" w14:textId="77777777" w:rsidR="00E90D45" w:rsidRPr="00EC2912" w:rsidRDefault="00E90D45" w:rsidP="006D6B16">
            <w:pPr>
              <w:rPr>
                <w:rFonts w:ascii="Verdana" w:hAnsi="Verdana" w:cs="Arial"/>
              </w:rPr>
            </w:pPr>
          </w:p>
        </w:tc>
      </w:tr>
      <w:tr w:rsidR="006D6B16" w:rsidRPr="00EC2912" w14:paraId="6642B579" w14:textId="77777777" w:rsidTr="00C2510C">
        <w:tc>
          <w:tcPr>
            <w:tcW w:w="3094" w:type="dxa"/>
          </w:tcPr>
          <w:p w14:paraId="7254AEF9" w14:textId="77777777" w:rsidR="006D6B16" w:rsidRPr="00EC2912" w:rsidRDefault="006D6B16" w:rsidP="006D6B16">
            <w:pPr>
              <w:rPr>
                <w:rFonts w:ascii="Verdana" w:hAnsi="Verdana" w:cs="Arial"/>
                <w:b/>
              </w:rPr>
            </w:pPr>
            <w:r w:rsidRPr="00EC2912">
              <w:rPr>
                <w:rFonts w:ascii="Verdana" w:hAnsi="Verdana" w:cs="Arial"/>
                <w:b/>
              </w:rPr>
              <w:t>Aktiviteter:</w:t>
            </w:r>
          </w:p>
          <w:p w14:paraId="35C98E27" w14:textId="77777777" w:rsidR="005B0E05" w:rsidRPr="00EC2912" w:rsidRDefault="005B0E05" w:rsidP="005B0E05">
            <w:pPr>
              <w:rPr>
                <w:rFonts w:ascii="Verdana" w:hAnsi="Verdana" w:cs="Arial"/>
                <w:b/>
              </w:rPr>
            </w:pPr>
            <w:r w:rsidRPr="00EC2912">
              <w:rPr>
                <w:rFonts w:ascii="Verdana" w:hAnsi="Verdana" w:cs="Arial"/>
                <w:i/>
              </w:rPr>
              <w:t>I overskrifter, hvordan gennemføres lektionen praktisk</w:t>
            </w:r>
          </w:p>
        </w:tc>
        <w:tc>
          <w:tcPr>
            <w:tcW w:w="7820" w:type="dxa"/>
            <w:gridSpan w:val="2"/>
          </w:tcPr>
          <w:p w14:paraId="105F4636" w14:textId="77777777" w:rsidR="006D6B16" w:rsidRPr="00EC2912" w:rsidRDefault="006D6B16" w:rsidP="006D6B16">
            <w:pPr>
              <w:rPr>
                <w:rFonts w:ascii="Verdana" w:hAnsi="Verdana" w:cs="Arial"/>
              </w:rPr>
            </w:pPr>
          </w:p>
          <w:p w14:paraId="32154981" w14:textId="77777777" w:rsidR="00E90D45" w:rsidRPr="00EC2912" w:rsidRDefault="00E90D45" w:rsidP="006D6B16">
            <w:pPr>
              <w:rPr>
                <w:rFonts w:ascii="Verdana" w:hAnsi="Verdana" w:cs="Arial"/>
              </w:rPr>
            </w:pPr>
          </w:p>
          <w:p w14:paraId="75B1A311" w14:textId="77777777" w:rsidR="00E90D45" w:rsidRPr="00EC2912" w:rsidRDefault="00E90D45" w:rsidP="006D6B16">
            <w:pPr>
              <w:rPr>
                <w:rFonts w:ascii="Verdana" w:hAnsi="Verdana" w:cs="Arial"/>
              </w:rPr>
            </w:pPr>
          </w:p>
          <w:p w14:paraId="3AC9AEC6" w14:textId="77777777" w:rsidR="00E90D45" w:rsidRPr="00EC2912" w:rsidRDefault="00E90D45" w:rsidP="006D6B16">
            <w:pPr>
              <w:rPr>
                <w:rFonts w:ascii="Verdana" w:hAnsi="Verdana" w:cs="Arial"/>
              </w:rPr>
            </w:pPr>
          </w:p>
        </w:tc>
      </w:tr>
      <w:tr w:rsidR="006D6B16" w:rsidRPr="00EC2912" w14:paraId="23B6A21A" w14:textId="77777777" w:rsidTr="00C2510C">
        <w:tc>
          <w:tcPr>
            <w:tcW w:w="3094" w:type="dxa"/>
          </w:tcPr>
          <w:p w14:paraId="2838D11A" w14:textId="77777777" w:rsidR="006D6B16" w:rsidRPr="00EC2912" w:rsidRDefault="006D6B16" w:rsidP="006D6B16">
            <w:pPr>
              <w:rPr>
                <w:rFonts w:ascii="Verdana" w:hAnsi="Verdana" w:cs="Arial"/>
                <w:b/>
              </w:rPr>
            </w:pPr>
            <w:r w:rsidRPr="00EC2912">
              <w:rPr>
                <w:rFonts w:ascii="Verdana" w:hAnsi="Verdana" w:cs="Arial"/>
                <w:b/>
              </w:rPr>
              <w:t>Evalueringsformer:</w:t>
            </w:r>
          </w:p>
          <w:p w14:paraId="26BAACBC" w14:textId="77777777" w:rsidR="005B0E05" w:rsidRPr="00EC2912" w:rsidRDefault="005B0E05" w:rsidP="006D6B16">
            <w:pPr>
              <w:rPr>
                <w:rFonts w:ascii="Verdana" w:hAnsi="Verdana" w:cs="Arial"/>
                <w:b/>
              </w:rPr>
            </w:pPr>
            <w:r w:rsidRPr="00EC2912">
              <w:rPr>
                <w:rFonts w:ascii="Verdana" w:hAnsi="Verdana" w:cs="Arial"/>
                <w:i/>
              </w:rPr>
              <w:t>Hvordan evalueres opnået viden/færdigheder/kompetencer</w:t>
            </w:r>
          </w:p>
        </w:tc>
        <w:tc>
          <w:tcPr>
            <w:tcW w:w="7820" w:type="dxa"/>
            <w:gridSpan w:val="2"/>
          </w:tcPr>
          <w:p w14:paraId="62817D6A" w14:textId="77777777" w:rsidR="006D6B16" w:rsidRPr="00EC2912" w:rsidRDefault="006D6B16" w:rsidP="006D6B16">
            <w:pPr>
              <w:rPr>
                <w:rFonts w:ascii="Verdana" w:hAnsi="Verdana" w:cs="Arial"/>
              </w:rPr>
            </w:pPr>
          </w:p>
          <w:p w14:paraId="1CB53289" w14:textId="77777777" w:rsidR="00E90D45" w:rsidRPr="00EC2912" w:rsidRDefault="00E90D45" w:rsidP="006D6B16">
            <w:pPr>
              <w:rPr>
                <w:rFonts w:ascii="Verdana" w:hAnsi="Verdana" w:cs="Arial"/>
              </w:rPr>
            </w:pPr>
          </w:p>
          <w:p w14:paraId="6E60823D" w14:textId="77777777" w:rsidR="00E90D45" w:rsidRPr="00EC2912" w:rsidRDefault="00E90D45" w:rsidP="006D6B16">
            <w:pPr>
              <w:rPr>
                <w:rFonts w:ascii="Verdana" w:hAnsi="Verdana" w:cs="Arial"/>
              </w:rPr>
            </w:pPr>
          </w:p>
          <w:p w14:paraId="07716183" w14:textId="77777777" w:rsidR="00E90D45" w:rsidRPr="00EC2912" w:rsidRDefault="00E90D45" w:rsidP="006D6B16">
            <w:pPr>
              <w:rPr>
                <w:rFonts w:ascii="Verdana" w:hAnsi="Verdana" w:cs="Arial"/>
              </w:rPr>
            </w:pPr>
          </w:p>
        </w:tc>
      </w:tr>
      <w:tr w:rsidR="006D6B16" w:rsidRPr="00EC2912" w14:paraId="1F97F559" w14:textId="77777777" w:rsidTr="00C2510C">
        <w:tc>
          <w:tcPr>
            <w:tcW w:w="3094" w:type="dxa"/>
          </w:tcPr>
          <w:p w14:paraId="30758C2C" w14:textId="77777777" w:rsidR="006D6B16" w:rsidRPr="00EC2912" w:rsidRDefault="006D6B16" w:rsidP="006D6B16">
            <w:pPr>
              <w:rPr>
                <w:rFonts w:ascii="Verdana" w:hAnsi="Verdana" w:cs="Arial"/>
                <w:b/>
              </w:rPr>
            </w:pPr>
            <w:r w:rsidRPr="00EC2912">
              <w:rPr>
                <w:rFonts w:ascii="Verdana" w:hAnsi="Verdana" w:cs="Arial"/>
                <w:b/>
              </w:rPr>
              <w:t>Henvisninger/referencer:</w:t>
            </w:r>
          </w:p>
          <w:p w14:paraId="288F4DD3" w14:textId="77777777" w:rsidR="005B0E05" w:rsidRPr="00EC2912" w:rsidRDefault="005B0E05" w:rsidP="006D6B16">
            <w:pPr>
              <w:rPr>
                <w:rFonts w:ascii="Verdana" w:hAnsi="Verdana" w:cs="Arial"/>
                <w:b/>
              </w:rPr>
            </w:pPr>
            <w:r w:rsidRPr="00EC2912">
              <w:rPr>
                <w:rFonts w:ascii="Verdana" w:hAnsi="Verdana" w:cs="Arial"/>
                <w:i/>
              </w:rPr>
              <w:t>Hvilket baggrundsmateriale ligger til grund for lektionen?</w:t>
            </w:r>
          </w:p>
        </w:tc>
        <w:tc>
          <w:tcPr>
            <w:tcW w:w="7820" w:type="dxa"/>
            <w:gridSpan w:val="2"/>
          </w:tcPr>
          <w:p w14:paraId="1CA96954" w14:textId="77777777" w:rsidR="006D6B16" w:rsidRPr="00EC2912" w:rsidRDefault="006D6B16" w:rsidP="006D6B16">
            <w:pPr>
              <w:rPr>
                <w:rFonts w:ascii="Verdana" w:hAnsi="Verdana" w:cs="Arial"/>
              </w:rPr>
            </w:pPr>
          </w:p>
          <w:p w14:paraId="2A3A6E8B" w14:textId="77777777" w:rsidR="00E90D45" w:rsidRPr="00EC2912" w:rsidRDefault="00E90D45" w:rsidP="006D6B16">
            <w:pPr>
              <w:rPr>
                <w:rFonts w:ascii="Verdana" w:hAnsi="Verdana" w:cs="Arial"/>
              </w:rPr>
            </w:pPr>
          </w:p>
          <w:p w14:paraId="1EAF98B9" w14:textId="77777777" w:rsidR="00E90D45" w:rsidRPr="00EC2912" w:rsidRDefault="00E90D45" w:rsidP="006D6B16">
            <w:pPr>
              <w:rPr>
                <w:rFonts w:ascii="Verdana" w:hAnsi="Verdana" w:cs="Arial"/>
              </w:rPr>
            </w:pPr>
          </w:p>
          <w:p w14:paraId="5182BCF5" w14:textId="77777777" w:rsidR="00E90D45" w:rsidRPr="00EC2912" w:rsidRDefault="00E90D45" w:rsidP="006D6B16">
            <w:pPr>
              <w:rPr>
                <w:rFonts w:ascii="Verdana" w:hAnsi="Verdana" w:cs="Arial"/>
              </w:rPr>
            </w:pPr>
          </w:p>
        </w:tc>
      </w:tr>
      <w:tr w:rsidR="006D6B16" w:rsidRPr="00EC2912" w14:paraId="752FBE1F" w14:textId="77777777" w:rsidTr="00C2510C">
        <w:tc>
          <w:tcPr>
            <w:tcW w:w="3094" w:type="dxa"/>
          </w:tcPr>
          <w:p w14:paraId="23AC11DA" w14:textId="77777777" w:rsidR="006D6B16" w:rsidRPr="00EC2912" w:rsidRDefault="006D6B16" w:rsidP="006D6B16">
            <w:pPr>
              <w:rPr>
                <w:rFonts w:ascii="Verdana" w:hAnsi="Verdana" w:cs="Arial"/>
                <w:b/>
              </w:rPr>
            </w:pPr>
            <w:r w:rsidRPr="00EC2912">
              <w:rPr>
                <w:rFonts w:ascii="Verdana" w:hAnsi="Verdana" w:cs="Arial"/>
                <w:b/>
              </w:rPr>
              <w:t>Tid til rådighed:</w:t>
            </w:r>
          </w:p>
        </w:tc>
        <w:tc>
          <w:tcPr>
            <w:tcW w:w="7820" w:type="dxa"/>
            <w:gridSpan w:val="2"/>
          </w:tcPr>
          <w:p w14:paraId="1B35ACB8" w14:textId="77777777" w:rsidR="00E90D45" w:rsidRPr="00EC2912" w:rsidRDefault="00E90D45" w:rsidP="006D6B16">
            <w:pPr>
              <w:rPr>
                <w:rFonts w:ascii="Verdana" w:hAnsi="Verdana" w:cs="Arial"/>
              </w:rPr>
            </w:pPr>
          </w:p>
        </w:tc>
      </w:tr>
      <w:tr w:rsidR="006D6B16" w:rsidRPr="00EC2912" w14:paraId="033D1091" w14:textId="77777777" w:rsidTr="00C2510C">
        <w:tc>
          <w:tcPr>
            <w:tcW w:w="3094" w:type="dxa"/>
          </w:tcPr>
          <w:p w14:paraId="439D9CB4" w14:textId="77777777" w:rsidR="006D6B16" w:rsidRPr="00EC2912" w:rsidRDefault="006D6B16" w:rsidP="006D6B16">
            <w:pPr>
              <w:rPr>
                <w:rFonts w:ascii="Verdana" w:hAnsi="Verdana" w:cs="Arial"/>
                <w:b/>
              </w:rPr>
            </w:pPr>
            <w:r w:rsidRPr="00EC2912">
              <w:rPr>
                <w:rFonts w:ascii="Verdana" w:hAnsi="Verdana" w:cs="Arial"/>
                <w:b/>
              </w:rPr>
              <w:t>Sted/position/lokale:</w:t>
            </w:r>
          </w:p>
        </w:tc>
        <w:tc>
          <w:tcPr>
            <w:tcW w:w="7820" w:type="dxa"/>
            <w:gridSpan w:val="2"/>
          </w:tcPr>
          <w:p w14:paraId="10917F88" w14:textId="77777777" w:rsidR="006D6B16" w:rsidRPr="00EC2912" w:rsidRDefault="006D6B16" w:rsidP="006D6B16">
            <w:pPr>
              <w:rPr>
                <w:rFonts w:ascii="Verdana" w:hAnsi="Verdana" w:cs="Arial"/>
              </w:rPr>
            </w:pPr>
          </w:p>
          <w:p w14:paraId="38D64B97" w14:textId="77777777" w:rsidR="00E90D45" w:rsidRPr="00EC2912" w:rsidRDefault="00E90D45" w:rsidP="006D6B16">
            <w:pPr>
              <w:rPr>
                <w:rFonts w:ascii="Verdana" w:hAnsi="Verdana" w:cs="Arial"/>
              </w:rPr>
            </w:pPr>
          </w:p>
          <w:p w14:paraId="101EA8C4" w14:textId="77777777" w:rsidR="00E90D45" w:rsidRPr="00EC2912" w:rsidRDefault="00E90D45" w:rsidP="006D6B16">
            <w:pPr>
              <w:rPr>
                <w:rFonts w:ascii="Verdana" w:hAnsi="Verdana" w:cs="Arial"/>
              </w:rPr>
            </w:pPr>
          </w:p>
        </w:tc>
      </w:tr>
      <w:tr w:rsidR="006D6B16" w:rsidRPr="00EC2912" w14:paraId="581E696C" w14:textId="77777777" w:rsidTr="00C2510C">
        <w:tc>
          <w:tcPr>
            <w:tcW w:w="3094" w:type="dxa"/>
          </w:tcPr>
          <w:p w14:paraId="58B14857" w14:textId="77777777" w:rsidR="006D6B16" w:rsidRPr="00EC2912" w:rsidRDefault="006D6B16" w:rsidP="006D6B16">
            <w:pPr>
              <w:rPr>
                <w:rFonts w:ascii="Verdana" w:hAnsi="Verdana" w:cs="Arial"/>
                <w:b/>
              </w:rPr>
            </w:pPr>
            <w:r w:rsidRPr="00EC2912">
              <w:rPr>
                <w:rFonts w:ascii="Verdana" w:hAnsi="Verdana" w:cs="Arial"/>
                <w:b/>
              </w:rPr>
              <w:t>Hjælpemidler:</w:t>
            </w:r>
          </w:p>
          <w:p w14:paraId="24311E41" w14:textId="77777777" w:rsidR="005B0E05" w:rsidRPr="00EC2912" w:rsidRDefault="005B0E05" w:rsidP="006D6B16">
            <w:pPr>
              <w:rPr>
                <w:rFonts w:ascii="Verdana" w:hAnsi="Verdana" w:cs="Arial"/>
                <w:b/>
              </w:rPr>
            </w:pPr>
            <w:r w:rsidRPr="00EC2912">
              <w:rPr>
                <w:rFonts w:ascii="Verdana" w:hAnsi="Verdana" w:cs="Arial"/>
                <w:i/>
              </w:rPr>
              <w:t>Hvilke køretøjer og hvilket materiel skal bestilles og hvor skal det bestilles?</w:t>
            </w:r>
          </w:p>
        </w:tc>
        <w:tc>
          <w:tcPr>
            <w:tcW w:w="7820" w:type="dxa"/>
            <w:gridSpan w:val="2"/>
          </w:tcPr>
          <w:p w14:paraId="0B627CA2" w14:textId="77777777" w:rsidR="006D6B16" w:rsidRPr="00EC2912" w:rsidRDefault="006D6B16" w:rsidP="006D6B16">
            <w:pPr>
              <w:rPr>
                <w:rFonts w:ascii="Verdana" w:hAnsi="Verdana" w:cs="Arial"/>
              </w:rPr>
            </w:pPr>
          </w:p>
          <w:p w14:paraId="5C53FE3C" w14:textId="77777777" w:rsidR="00E90D45" w:rsidRPr="00EC2912" w:rsidRDefault="00E90D45" w:rsidP="006D6B16">
            <w:pPr>
              <w:rPr>
                <w:rFonts w:ascii="Verdana" w:hAnsi="Verdana" w:cs="Arial"/>
              </w:rPr>
            </w:pPr>
          </w:p>
          <w:p w14:paraId="1D4D2428" w14:textId="77777777" w:rsidR="00E90D45" w:rsidRPr="00EC2912" w:rsidRDefault="00E90D45" w:rsidP="006D6B16">
            <w:pPr>
              <w:rPr>
                <w:rFonts w:ascii="Verdana" w:hAnsi="Verdana" w:cs="Arial"/>
              </w:rPr>
            </w:pPr>
          </w:p>
          <w:p w14:paraId="3370DCA3" w14:textId="77777777" w:rsidR="00E90D45" w:rsidRPr="00EC2912" w:rsidRDefault="00E90D45" w:rsidP="006D6B16">
            <w:pPr>
              <w:rPr>
                <w:rFonts w:ascii="Verdana" w:hAnsi="Verdana" w:cs="Arial"/>
              </w:rPr>
            </w:pPr>
          </w:p>
          <w:p w14:paraId="0BCD2558" w14:textId="77777777" w:rsidR="00E90D45" w:rsidRPr="00EC2912" w:rsidRDefault="00E90D45" w:rsidP="006D6B16">
            <w:pPr>
              <w:rPr>
                <w:rFonts w:ascii="Verdana" w:hAnsi="Verdana" w:cs="Arial"/>
              </w:rPr>
            </w:pPr>
          </w:p>
        </w:tc>
      </w:tr>
      <w:tr w:rsidR="006D6B16" w:rsidRPr="00EC2912" w14:paraId="415212C7" w14:textId="77777777" w:rsidTr="00C2510C">
        <w:tc>
          <w:tcPr>
            <w:tcW w:w="3094" w:type="dxa"/>
          </w:tcPr>
          <w:p w14:paraId="21BF46E0" w14:textId="77777777" w:rsidR="006D6B16" w:rsidRPr="00EC2912" w:rsidRDefault="006D6B16" w:rsidP="006D6B16">
            <w:pPr>
              <w:rPr>
                <w:rFonts w:ascii="Verdana" w:hAnsi="Verdana" w:cs="Arial"/>
                <w:b/>
              </w:rPr>
            </w:pPr>
            <w:r w:rsidRPr="00EC2912">
              <w:rPr>
                <w:rFonts w:ascii="Verdana" w:hAnsi="Verdana" w:cs="Arial"/>
                <w:b/>
              </w:rPr>
              <w:t>Hjælper/støtte:</w:t>
            </w:r>
          </w:p>
          <w:p w14:paraId="420ED5C4" w14:textId="77777777" w:rsidR="005B0E05" w:rsidRPr="00EC2912" w:rsidRDefault="005B0E05" w:rsidP="006D6B16">
            <w:pPr>
              <w:rPr>
                <w:rFonts w:ascii="Verdana" w:hAnsi="Verdana" w:cs="Arial"/>
                <w:b/>
              </w:rPr>
            </w:pPr>
            <w:r w:rsidRPr="00EC2912">
              <w:rPr>
                <w:rFonts w:ascii="Verdana" w:hAnsi="Verdana" w:cs="Arial"/>
                <w:i/>
              </w:rPr>
              <w:t>Skal dele af lektionen afholdes af særlige personer eller kræves der hjælp til praktiske forberedelser af lektionen, eksempelvis markering</w:t>
            </w:r>
          </w:p>
        </w:tc>
        <w:tc>
          <w:tcPr>
            <w:tcW w:w="7820" w:type="dxa"/>
            <w:gridSpan w:val="2"/>
          </w:tcPr>
          <w:p w14:paraId="4E2BAA9A" w14:textId="77777777" w:rsidR="00E90D45" w:rsidRPr="00EC2912" w:rsidRDefault="00E90D45" w:rsidP="006D6B16">
            <w:pPr>
              <w:rPr>
                <w:rFonts w:ascii="Verdana" w:hAnsi="Verdana" w:cs="Arial"/>
              </w:rPr>
            </w:pPr>
          </w:p>
          <w:p w14:paraId="7C3CAD15" w14:textId="77777777" w:rsidR="00E90D45" w:rsidRPr="00EC2912" w:rsidRDefault="00E90D45" w:rsidP="006D6B16">
            <w:pPr>
              <w:rPr>
                <w:rFonts w:ascii="Verdana" w:hAnsi="Verdana" w:cs="Arial"/>
              </w:rPr>
            </w:pPr>
          </w:p>
          <w:p w14:paraId="3EC90859" w14:textId="77777777" w:rsidR="00E90D45" w:rsidRPr="00EC2912" w:rsidRDefault="00E90D45" w:rsidP="006D6B16">
            <w:pPr>
              <w:rPr>
                <w:rFonts w:ascii="Verdana" w:hAnsi="Verdana" w:cs="Arial"/>
              </w:rPr>
            </w:pPr>
          </w:p>
        </w:tc>
      </w:tr>
      <w:tr w:rsidR="006D6B16" w:rsidRPr="00EC2912" w14:paraId="4E7785DC" w14:textId="77777777" w:rsidTr="00C2510C">
        <w:tc>
          <w:tcPr>
            <w:tcW w:w="3094" w:type="dxa"/>
          </w:tcPr>
          <w:p w14:paraId="04A72AF9" w14:textId="77777777" w:rsidR="006D6B16" w:rsidRPr="00EC2912" w:rsidRDefault="006D6B16" w:rsidP="006D6B16">
            <w:pPr>
              <w:rPr>
                <w:rFonts w:ascii="Verdana" w:hAnsi="Verdana" w:cs="Arial"/>
                <w:b/>
              </w:rPr>
            </w:pPr>
            <w:r w:rsidRPr="00EC2912">
              <w:rPr>
                <w:rFonts w:ascii="Verdana" w:hAnsi="Verdana" w:cs="Arial"/>
                <w:b/>
              </w:rPr>
              <w:t>Påklædning og udrustning:</w:t>
            </w:r>
          </w:p>
        </w:tc>
        <w:tc>
          <w:tcPr>
            <w:tcW w:w="7820" w:type="dxa"/>
            <w:gridSpan w:val="2"/>
          </w:tcPr>
          <w:p w14:paraId="1C283B4C" w14:textId="77777777" w:rsidR="00E90D45" w:rsidRPr="00EC2912" w:rsidRDefault="00E90D45" w:rsidP="006D6B16">
            <w:pPr>
              <w:rPr>
                <w:rFonts w:ascii="Verdana" w:hAnsi="Verdana" w:cs="Arial"/>
              </w:rPr>
            </w:pPr>
          </w:p>
        </w:tc>
      </w:tr>
      <w:tr w:rsidR="006D6B16" w:rsidRPr="00EC2912" w14:paraId="283C76A7" w14:textId="77777777" w:rsidTr="00C2510C">
        <w:tc>
          <w:tcPr>
            <w:tcW w:w="3094" w:type="dxa"/>
          </w:tcPr>
          <w:p w14:paraId="5A572C0D" w14:textId="77777777" w:rsidR="006D6B16" w:rsidRPr="00EC2912" w:rsidRDefault="006D6B16" w:rsidP="006D6B16">
            <w:pPr>
              <w:rPr>
                <w:rFonts w:ascii="Verdana" w:hAnsi="Verdana" w:cs="Arial"/>
                <w:b/>
              </w:rPr>
            </w:pPr>
            <w:r w:rsidRPr="00EC2912">
              <w:rPr>
                <w:rFonts w:ascii="Verdana" w:hAnsi="Verdana" w:cs="Arial"/>
                <w:b/>
              </w:rPr>
              <w:t>Sammenhæng til andre emner/fag/aktiviteter:</w:t>
            </w:r>
          </w:p>
          <w:p w14:paraId="5D41D479" w14:textId="77777777" w:rsidR="005B0E05" w:rsidRPr="00EC2912" w:rsidRDefault="005B0E05" w:rsidP="005B0E05">
            <w:pPr>
              <w:rPr>
                <w:rFonts w:ascii="Verdana" w:hAnsi="Verdana" w:cs="Arial"/>
                <w:b/>
              </w:rPr>
            </w:pPr>
            <w:r w:rsidRPr="00EC2912">
              <w:rPr>
                <w:rFonts w:ascii="Verdana" w:hAnsi="Verdana" w:cs="Arial"/>
                <w:i/>
              </w:rPr>
              <w:t>Har deltageren set stoffet før? Ser han/hun det senere? Er det en del af en certificering?</w:t>
            </w:r>
          </w:p>
        </w:tc>
        <w:tc>
          <w:tcPr>
            <w:tcW w:w="7820" w:type="dxa"/>
            <w:gridSpan w:val="2"/>
          </w:tcPr>
          <w:p w14:paraId="4181196C" w14:textId="77777777" w:rsidR="006D6B16" w:rsidRPr="00EC2912" w:rsidRDefault="006D6B16" w:rsidP="006D6B16">
            <w:pPr>
              <w:rPr>
                <w:rFonts w:ascii="Verdana" w:hAnsi="Verdana" w:cs="Arial"/>
              </w:rPr>
            </w:pPr>
          </w:p>
          <w:p w14:paraId="10B91A8E" w14:textId="77777777" w:rsidR="00E90D45" w:rsidRPr="00EC2912" w:rsidRDefault="00E90D45" w:rsidP="006D6B16">
            <w:pPr>
              <w:rPr>
                <w:rFonts w:ascii="Verdana" w:hAnsi="Verdana" w:cs="Arial"/>
              </w:rPr>
            </w:pPr>
          </w:p>
        </w:tc>
      </w:tr>
      <w:tr w:rsidR="006D6B16" w:rsidRPr="00EC2912" w14:paraId="616620D7" w14:textId="77777777" w:rsidTr="00C2510C">
        <w:tc>
          <w:tcPr>
            <w:tcW w:w="3094" w:type="dxa"/>
          </w:tcPr>
          <w:p w14:paraId="32A0BFEF" w14:textId="77777777" w:rsidR="006D6B16" w:rsidRPr="00EC2912" w:rsidRDefault="006D6B16" w:rsidP="006D6B16">
            <w:pPr>
              <w:rPr>
                <w:rFonts w:ascii="Verdana" w:hAnsi="Verdana" w:cs="Arial"/>
                <w:b/>
              </w:rPr>
            </w:pPr>
            <w:r w:rsidRPr="00EC2912">
              <w:rPr>
                <w:rFonts w:ascii="Verdana" w:hAnsi="Verdana" w:cs="Arial"/>
                <w:b/>
              </w:rPr>
              <w:t>Deltagere:</w:t>
            </w:r>
          </w:p>
        </w:tc>
        <w:tc>
          <w:tcPr>
            <w:tcW w:w="7820" w:type="dxa"/>
            <w:gridSpan w:val="2"/>
          </w:tcPr>
          <w:p w14:paraId="5BEFF071" w14:textId="77777777" w:rsidR="00E90D45" w:rsidRPr="00EC2912" w:rsidRDefault="00E90D45" w:rsidP="006D6B16">
            <w:pPr>
              <w:rPr>
                <w:rFonts w:ascii="Verdana" w:hAnsi="Verdana" w:cs="Arial"/>
              </w:rPr>
            </w:pPr>
          </w:p>
          <w:p w14:paraId="1EE7F6DE" w14:textId="77777777" w:rsidR="00E90D45" w:rsidRPr="00EC2912" w:rsidRDefault="00E90D45" w:rsidP="006D6B16">
            <w:pPr>
              <w:rPr>
                <w:rFonts w:ascii="Verdana" w:hAnsi="Verdana" w:cs="Arial"/>
              </w:rPr>
            </w:pPr>
          </w:p>
          <w:p w14:paraId="43F677FE" w14:textId="77777777" w:rsidR="00E90D45" w:rsidRPr="00EC2912" w:rsidRDefault="00E90D45" w:rsidP="006D6B16">
            <w:pPr>
              <w:rPr>
                <w:rFonts w:ascii="Verdana" w:hAnsi="Verdana" w:cs="Arial"/>
              </w:rPr>
            </w:pPr>
          </w:p>
        </w:tc>
      </w:tr>
      <w:tr w:rsidR="006D6B16" w:rsidRPr="00EC2912" w14:paraId="2DF7526B" w14:textId="77777777" w:rsidTr="00C2510C">
        <w:tc>
          <w:tcPr>
            <w:tcW w:w="3094" w:type="dxa"/>
          </w:tcPr>
          <w:p w14:paraId="2606C295" w14:textId="77777777" w:rsidR="006D6B16" w:rsidRPr="00EC2912" w:rsidRDefault="006D6B16" w:rsidP="006D6B16">
            <w:pPr>
              <w:rPr>
                <w:rFonts w:ascii="Verdana" w:hAnsi="Verdana" w:cs="Arial"/>
                <w:b/>
              </w:rPr>
            </w:pPr>
            <w:r w:rsidRPr="00EC2912">
              <w:rPr>
                <w:rFonts w:ascii="Verdana" w:hAnsi="Verdana" w:cs="Arial"/>
                <w:b/>
              </w:rPr>
              <w:t>Bemærkninger:</w:t>
            </w:r>
          </w:p>
        </w:tc>
        <w:tc>
          <w:tcPr>
            <w:tcW w:w="7820" w:type="dxa"/>
            <w:gridSpan w:val="2"/>
          </w:tcPr>
          <w:p w14:paraId="6C6385E0" w14:textId="77777777" w:rsidR="006D6B16" w:rsidRPr="00EC2912" w:rsidRDefault="006D6B16" w:rsidP="006D6B16">
            <w:pPr>
              <w:rPr>
                <w:rFonts w:ascii="Verdana" w:hAnsi="Verdana" w:cs="Arial"/>
              </w:rPr>
            </w:pPr>
          </w:p>
          <w:p w14:paraId="4113C19C" w14:textId="77777777" w:rsidR="00E90D45" w:rsidRPr="00EC2912" w:rsidRDefault="00E90D45" w:rsidP="006D6B16">
            <w:pPr>
              <w:rPr>
                <w:rFonts w:ascii="Verdana" w:hAnsi="Verdana" w:cs="Arial"/>
              </w:rPr>
            </w:pPr>
          </w:p>
        </w:tc>
      </w:tr>
    </w:tbl>
    <w:p w14:paraId="0421970F" w14:textId="77777777" w:rsidR="00E90D45" w:rsidRPr="00EC2912" w:rsidRDefault="00E90D45" w:rsidP="00E90D45">
      <w:pPr>
        <w:ind w:left="284"/>
        <w:rPr>
          <w:rFonts w:ascii="Verdana" w:hAnsi="Verdana" w:cs="Arial"/>
        </w:rPr>
      </w:pPr>
    </w:p>
    <w:p w14:paraId="17ACD92B" w14:textId="77777777" w:rsidR="006D6B16" w:rsidRPr="00EC2912" w:rsidRDefault="00E90D45" w:rsidP="00057E93">
      <w:pPr>
        <w:ind w:left="426"/>
        <w:rPr>
          <w:rFonts w:ascii="Verdana" w:hAnsi="Verdana" w:cs="Arial"/>
          <w:b/>
          <w:sz w:val="24"/>
          <w:szCs w:val="24"/>
        </w:rPr>
      </w:pPr>
      <w:r w:rsidRPr="00EC2912">
        <w:rPr>
          <w:rFonts w:ascii="Verdana" w:hAnsi="Verdana" w:cs="Arial"/>
        </w:rPr>
        <w:br w:type="page"/>
      </w:r>
      <w:r w:rsidR="004F5083" w:rsidRPr="00EC2912">
        <w:rPr>
          <w:rFonts w:ascii="Verdana" w:hAnsi="Verdana" w:cs="Arial"/>
          <w:b/>
          <w:sz w:val="24"/>
          <w:szCs w:val="24"/>
        </w:rPr>
        <w:lastRenderedPageBreak/>
        <w:t>Plan for læringsaktiviteter</w:t>
      </w:r>
      <w:r w:rsidR="00057E93" w:rsidRPr="00EC2912">
        <w:rPr>
          <w:rFonts w:ascii="Verdana" w:hAnsi="Verdana" w:cs="Arial"/>
          <w:b/>
          <w:sz w:val="24"/>
          <w:szCs w:val="24"/>
        </w:rPr>
        <w:t xml:space="preserve"> – </w:t>
      </w:r>
      <w:r w:rsidRPr="00EC2912">
        <w:rPr>
          <w:rFonts w:ascii="Verdana" w:hAnsi="Verdana" w:cs="Arial"/>
          <w:b/>
          <w:sz w:val="24"/>
          <w:szCs w:val="24"/>
        </w:rPr>
        <w:t>Forløbsbeskrivelse</w:t>
      </w:r>
    </w:p>
    <w:tbl>
      <w:tblPr>
        <w:tblStyle w:val="Tabel-Gitter"/>
        <w:tblW w:w="10848" w:type="dxa"/>
        <w:tblInd w:w="-34" w:type="dxa"/>
        <w:tblLook w:val="04A0" w:firstRow="1" w:lastRow="0" w:firstColumn="1" w:lastColumn="0" w:noHBand="0" w:noVBand="1"/>
      </w:tblPr>
      <w:tblGrid>
        <w:gridCol w:w="3788"/>
        <w:gridCol w:w="731"/>
        <w:gridCol w:w="6329"/>
      </w:tblGrid>
      <w:tr w:rsidR="00E90D45" w:rsidRPr="00EC2912" w14:paraId="49A0F989" w14:textId="77777777" w:rsidTr="00643F7B">
        <w:tc>
          <w:tcPr>
            <w:tcW w:w="4279" w:type="dxa"/>
            <w:shd w:val="clear" w:color="auto" w:fill="F5821E"/>
          </w:tcPr>
          <w:p w14:paraId="5D13FB5F" w14:textId="77777777" w:rsidR="00E90D45" w:rsidRPr="0086133C" w:rsidRDefault="001B2F1F" w:rsidP="00E90D4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86133C">
              <w:rPr>
                <w:rFonts w:ascii="Verdana" w:hAnsi="Verdana" w:cs="Arial"/>
                <w:b/>
                <w:sz w:val="24"/>
                <w:szCs w:val="24"/>
              </w:rPr>
              <w:t>EMNE/POINTER/TEGN PÅ LÆRING</w:t>
            </w:r>
          </w:p>
        </w:tc>
        <w:tc>
          <w:tcPr>
            <w:tcW w:w="750" w:type="dxa"/>
            <w:shd w:val="clear" w:color="auto" w:fill="F5821E"/>
          </w:tcPr>
          <w:p w14:paraId="629F408E" w14:textId="77777777" w:rsidR="00E90D45" w:rsidRPr="0086133C" w:rsidRDefault="001B2F1F" w:rsidP="00E90D4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86133C">
              <w:rPr>
                <w:rFonts w:ascii="Verdana" w:hAnsi="Verdana" w:cs="Arial"/>
                <w:b/>
                <w:sz w:val="24"/>
                <w:szCs w:val="24"/>
              </w:rPr>
              <w:t>TID</w:t>
            </w:r>
          </w:p>
        </w:tc>
        <w:tc>
          <w:tcPr>
            <w:tcW w:w="5819" w:type="dxa"/>
            <w:shd w:val="clear" w:color="auto" w:fill="F5821E"/>
          </w:tcPr>
          <w:p w14:paraId="127C67A6" w14:textId="77777777" w:rsidR="00E90D45" w:rsidRPr="0086133C" w:rsidRDefault="001B2F1F" w:rsidP="00E90D4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86133C">
              <w:rPr>
                <w:rFonts w:ascii="Verdana" w:hAnsi="Verdana" w:cs="Arial"/>
                <w:b/>
                <w:sz w:val="24"/>
                <w:szCs w:val="24"/>
              </w:rPr>
              <w:t>AKTIVITET/HJÆLPEMIDLER/ORGANISERING</w:t>
            </w:r>
          </w:p>
        </w:tc>
      </w:tr>
      <w:tr w:rsidR="00E90D45" w:rsidRPr="00EC2912" w14:paraId="677CABF0" w14:textId="77777777" w:rsidTr="00643F7B">
        <w:tc>
          <w:tcPr>
            <w:tcW w:w="4279" w:type="dxa"/>
          </w:tcPr>
          <w:p w14:paraId="3F91D962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  <w:p w14:paraId="594D4B8F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  <w:p w14:paraId="05588751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  <w:p w14:paraId="304BE427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  <w:p w14:paraId="6A7C68B5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  <w:p w14:paraId="41C9DEF7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  <w:p w14:paraId="787B8331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  <w:p w14:paraId="3564EA5C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</w:tc>
        <w:tc>
          <w:tcPr>
            <w:tcW w:w="750" w:type="dxa"/>
          </w:tcPr>
          <w:p w14:paraId="7B7F9320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</w:tc>
        <w:tc>
          <w:tcPr>
            <w:tcW w:w="5819" w:type="dxa"/>
          </w:tcPr>
          <w:p w14:paraId="683C2C4E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</w:tc>
      </w:tr>
      <w:tr w:rsidR="00E90D45" w:rsidRPr="00EC2912" w14:paraId="7117AA9D" w14:textId="77777777" w:rsidTr="00643F7B">
        <w:tc>
          <w:tcPr>
            <w:tcW w:w="4279" w:type="dxa"/>
          </w:tcPr>
          <w:p w14:paraId="34DCFCD7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  <w:p w14:paraId="1CDC981A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  <w:p w14:paraId="55C3E8AC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  <w:p w14:paraId="57C1F669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  <w:p w14:paraId="4716F183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  <w:p w14:paraId="563C007C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  <w:p w14:paraId="56EB8357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  <w:p w14:paraId="241A88D5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  <w:p w14:paraId="29002042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</w:tc>
        <w:tc>
          <w:tcPr>
            <w:tcW w:w="750" w:type="dxa"/>
          </w:tcPr>
          <w:p w14:paraId="04E24565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</w:tc>
        <w:tc>
          <w:tcPr>
            <w:tcW w:w="5819" w:type="dxa"/>
          </w:tcPr>
          <w:p w14:paraId="778CD6C1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</w:tc>
      </w:tr>
      <w:tr w:rsidR="00E90D45" w:rsidRPr="00EC2912" w14:paraId="527C80BC" w14:textId="77777777" w:rsidTr="00643F7B">
        <w:tc>
          <w:tcPr>
            <w:tcW w:w="4279" w:type="dxa"/>
          </w:tcPr>
          <w:p w14:paraId="33F936A8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  <w:p w14:paraId="7AB29AFA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  <w:p w14:paraId="30F061C1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  <w:p w14:paraId="10E3098D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  <w:p w14:paraId="70F210EE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  <w:p w14:paraId="118068D5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  <w:p w14:paraId="06427C4A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  <w:p w14:paraId="3FA6CC3E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  <w:p w14:paraId="7CF64A8D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</w:tc>
        <w:tc>
          <w:tcPr>
            <w:tcW w:w="750" w:type="dxa"/>
          </w:tcPr>
          <w:p w14:paraId="0F96EFDF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</w:tc>
        <w:tc>
          <w:tcPr>
            <w:tcW w:w="5819" w:type="dxa"/>
          </w:tcPr>
          <w:p w14:paraId="2C7D002D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</w:tc>
      </w:tr>
      <w:tr w:rsidR="00E90D45" w:rsidRPr="00EC2912" w14:paraId="1077C379" w14:textId="77777777" w:rsidTr="00643F7B">
        <w:tc>
          <w:tcPr>
            <w:tcW w:w="4279" w:type="dxa"/>
          </w:tcPr>
          <w:p w14:paraId="0D638397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  <w:p w14:paraId="3DBC02C9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  <w:p w14:paraId="70C3A512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  <w:p w14:paraId="1CA08B64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  <w:p w14:paraId="56104BE0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  <w:p w14:paraId="4A3BB454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  <w:p w14:paraId="6F81E031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  <w:p w14:paraId="6482A44C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  <w:p w14:paraId="02E5D20D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</w:tc>
        <w:tc>
          <w:tcPr>
            <w:tcW w:w="750" w:type="dxa"/>
          </w:tcPr>
          <w:p w14:paraId="45B7F96A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</w:tc>
        <w:tc>
          <w:tcPr>
            <w:tcW w:w="5819" w:type="dxa"/>
          </w:tcPr>
          <w:p w14:paraId="3DE8364B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</w:tc>
      </w:tr>
      <w:tr w:rsidR="00E90D45" w:rsidRPr="00EC2912" w14:paraId="570ED2F8" w14:textId="77777777" w:rsidTr="00643F7B">
        <w:tc>
          <w:tcPr>
            <w:tcW w:w="4279" w:type="dxa"/>
          </w:tcPr>
          <w:p w14:paraId="5D92C5D5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  <w:p w14:paraId="62BC6427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  <w:p w14:paraId="705B1BF5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  <w:p w14:paraId="724C8681" w14:textId="77777777" w:rsidR="00EC2912" w:rsidRDefault="00EC2912" w:rsidP="00E90D45">
            <w:pPr>
              <w:rPr>
                <w:rFonts w:ascii="Verdana" w:hAnsi="Verdana" w:cs="Arial"/>
              </w:rPr>
            </w:pPr>
          </w:p>
          <w:p w14:paraId="7CD0F07B" w14:textId="77777777" w:rsidR="00643F7B" w:rsidRDefault="00643F7B" w:rsidP="00E90D45">
            <w:pPr>
              <w:rPr>
                <w:rFonts w:ascii="Verdana" w:hAnsi="Verdana" w:cs="Arial"/>
              </w:rPr>
            </w:pPr>
          </w:p>
          <w:p w14:paraId="76A694FE" w14:textId="77777777" w:rsidR="00643F7B" w:rsidRPr="00EC2912" w:rsidRDefault="00643F7B" w:rsidP="00E90D45">
            <w:pPr>
              <w:rPr>
                <w:rFonts w:ascii="Verdana" w:hAnsi="Verdana" w:cs="Arial"/>
              </w:rPr>
            </w:pPr>
          </w:p>
          <w:p w14:paraId="6FAECD48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  <w:p w14:paraId="20062A7C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</w:tc>
        <w:tc>
          <w:tcPr>
            <w:tcW w:w="750" w:type="dxa"/>
          </w:tcPr>
          <w:p w14:paraId="27989D1B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</w:tc>
        <w:tc>
          <w:tcPr>
            <w:tcW w:w="5819" w:type="dxa"/>
          </w:tcPr>
          <w:p w14:paraId="24CFE848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</w:tc>
      </w:tr>
      <w:tr w:rsidR="00E90D45" w:rsidRPr="00EC2912" w14:paraId="2A647CF2" w14:textId="77777777" w:rsidTr="00643F7B">
        <w:tc>
          <w:tcPr>
            <w:tcW w:w="4279" w:type="dxa"/>
          </w:tcPr>
          <w:p w14:paraId="6EC05280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  <w:p w14:paraId="6329F39B" w14:textId="77777777" w:rsidR="00E90D45" w:rsidRDefault="00E90D45" w:rsidP="00E90D45">
            <w:pPr>
              <w:rPr>
                <w:rFonts w:ascii="Verdana" w:hAnsi="Verdana" w:cs="Arial"/>
              </w:rPr>
            </w:pPr>
          </w:p>
          <w:p w14:paraId="5B736BEE" w14:textId="77777777" w:rsidR="00EC2912" w:rsidRDefault="00EC2912" w:rsidP="00E90D45">
            <w:pPr>
              <w:rPr>
                <w:rFonts w:ascii="Verdana" w:hAnsi="Verdana" w:cs="Arial"/>
              </w:rPr>
            </w:pPr>
          </w:p>
          <w:p w14:paraId="76007581" w14:textId="77777777" w:rsidR="00643F7B" w:rsidRDefault="00643F7B" w:rsidP="00E90D45">
            <w:pPr>
              <w:rPr>
                <w:rFonts w:ascii="Verdana" w:hAnsi="Verdana" w:cs="Arial"/>
              </w:rPr>
            </w:pPr>
          </w:p>
          <w:p w14:paraId="0AA8D339" w14:textId="77777777" w:rsidR="00EC2912" w:rsidRDefault="00EC2912" w:rsidP="00E90D45">
            <w:pPr>
              <w:rPr>
                <w:rFonts w:ascii="Verdana" w:hAnsi="Verdana" w:cs="Arial"/>
              </w:rPr>
            </w:pPr>
          </w:p>
          <w:p w14:paraId="09BBE0D7" w14:textId="77777777" w:rsidR="00EC2912" w:rsidRPr="00EC2912" w:rsidRDefault="00EC2912" w:rsidP="00E90D45">
            <w:pPr>
              <w:rPr>
                <w:rFonts w:ascii="Verdana" w:hAnsi="Verdana" w:cs="Arial"/>
              </w:rPr>
            </w:pPr>
          </w:p>
          <w:p w14:paraId="07AD5540" w14:textId="77777777" w:rsidR="00E90D45" w:rsidRDefault="00E90D45" w:rsidP="00E90D45">
            <w:pPr>
              <w:rPr>
                <w:rFonts w:ascii="Verdana" w:hAnsi="Verdana" w:cs="Arial"/>
              </w:rPr>
            </w:pPr>
          </w:p>
          <w:p w14:paraId="1FAC341F" w14:textId="77777777" w:rsidR="00EC2912" w:rsidRPr="00EC2912" w:rsidRDefault="00EC2912" w:rsidP="00E90D45">
            <w:pPr>
              <w:rPr>
                <w:rFonts w:ascii="Verdana" w:hAnsi="Verdana" w:cs="Arial"/>
              </w:rPr>
            </w:pPr>
          </w:p>
        </w:tc>
        <w:tc>
          <w:tcPr>
            <w:tcW w:w="750" w:type="dxa"/>
          </w:tcPr>
          <w:p w14:paraId="2C5841C2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</w:tc>
        <w:tc>
          <w:tcPr>
            <w:tcW w:w="5819" w:type="dxa"/>
          </w:tcPr>
          <w:p w14:paraId="50DF87AB" w14:textId="77777777" w:rsidR="00E90D45" w:rsidRPr="00EC2912" w:rsidRDefault="00E90D45" w:rsidP="00E90D45">
            <w:pPr>
              <w:rPr>
                <w:rFonts w:ascii="Verdana" w:hAnsi="Verdana" w:cs="Arial"/>
              </w:rPr>
            </w:pPr>
          </w:p>
        </w:tc>
      </w:tr>
    </w:tbl>
    <w:p w14:paraId="6C1A10E0" w14:textId="77777777" w:rsidR="00E90D45" w:rsidRPr="00EC2912" w:rsidRDefault="00E90D45" w:rsidP="00E90D45">
      <w:pPr>
        <w:rPr>
          <w:rFonts w:ascii="Verdana" w:hAnsi="Verdana" w:cs="Arial"/>
        </w:rPr>
      </w:pPr>
    </w:p>
    <w:sectPr w:rsidR="00E90D45" w:rsidRPr="00EC2912" w:rsidSect="00C2510C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83B55" w14:textId="77777777" w:rsidR="004B01AC" w:rsidRDefault="004B01AC" w:rsidP="0069452D">
      <w:pPr>
        <w:spacing w:after="0" w:line="240" w:lineRule="auto"/>
      </w:pPr>
      <w:r>
        <w:separator/>
      </w:r>
    </w:p>
  </w:endnote>
  <w:endnote w:type="continuationSeparator" w:id="0">
    <w:p w14:paraId="4BC408F8" w14:textId="77777777" w:rsidR="004B01AC" w:rsidRDefault="004B01AC" w:rsidP="0069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07EDB" w14:textId="77777777" w:rsidR="004B01AC" w:rsidRDefault="004B01AC" w:rsidP="0069452D">
      <w:pPr>
        <w:spacing w:after="0" w:line="240" w:lineRule="auto"/>
      </w:pPr>
      <w:r>
        <w:separator/>
      </w:r>
    </w:p>
  </w:footnote>
  <w:footnote w:type="continuationSeparator" w:id="0">
    <w:p w14:paraId="5D1291B0" w14:textId="77777777" w:rsidR="004B01AC" w:rsidRDefault="004B01AC" w:rsidP="0069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47BDD" w14:textId="77777777" w:rsidR="00720BA7" w:rsidRDefault="00720BA7">
    <w:pPr>
      <w:pStyle w:val="Sidehoved"/>
    </w:pPr>
    <w:r w:rsidRPr="00720BA7">
      <w:rPr>
        <w:noProof/>
      </w:rPr>
      <w:drawing>
        <wp:anchor distT="0" distB="0" distL="114300" distR="114300" simplePos="0" relativeHeight="251659264" behindDoc="0" locked="0" layoutInCell="1" allowOverlap="1" wp14:anchorId="644EE632" wp14:editId="41E1F30A">
          <wp:simplePos x="0" y="0"/>
          <wp:positionH relativeFrom="column">
            <wp:posOffset>284864</wp:posOffset>
          </wp:positionH>
          <wp:positionV relativeFrom="paragraph">
            <wp:posOffset>-247561</wp:posOffset>
          </wp:positionV>
          <wp:extent cx="863452" cy="308344"/>
          <wp:effectExtent l="19050" t="0" r="0" b="0"/>
          <wp:wrapThrough wrapText="bothSides">
            <wp:wrapPolygon edited="0">
              <wp:start x="-477" y="0"/>
              <wp:lineTo x="-477" y="20041"/>
              <wp:lineTo x="21457" y="20041"/>
              <wp:lineTo x="21457" y="0"/>
              <wp:lineTo x="-477" y="0"/>
            </wp:wrapPolygon>
          </wp:wrapThrough>
          <wp:docPr id="5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307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58143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AC"/>
    <w:rsid w:val="00057E93"/>
    <w:rsid w:val="000F69EA"/>
    <w:rsid w:val="001B2F1F"/>
    <w:rsid w:val="001E2A41"/>
    <w:rsid w:val="00280C24"/>
    <w:rsid w:val="002C1B65"/>
    <w:rsid w:val="002E530D"/>
    <w:rsid w:val="002E734A"/>
    <w:rsid w:val="00356692"/>
    <w:rsid w:val="00371119"/>
    <w:rsid w:val="003B048E"/>
    <w:rsid w:val="003D7E99"/>
    <w:rsid w:val="003E7DEF"/>
    <w:rsid w:val="004114A7"/>
    <w:rsid w:val="004B01AC"/>
    <w:rsid w:val="004F5083"/>
    <w:rsid w:val="005162D8"/>
    <w:rsid w:val="00524C8F"/>
    <w:rsid w:val="005666C7"/>
    <w:rsid w:val="005B0E05"/>
    <w:rsid w:val="00643F7B"/>
    <w:rsid w:val="00683B26"/>
    <w:rsid w:val="0069452D"/>
    <w:rsid w:val="006D6B16"/>
    <w:rsid w:val="006E4A75"/>
    <w:rsid w:val="00720BA7"/>
    <w:rsid w:val="00750648"/>
    <w:rsid w:val="007D7932"/>
    <w:rsid w:val="0083534C"/>
    <w:rsid w:val="00836F5F"/>
    <w:rsid w:val="0086133C"/>
    <w:rsid w:val="00883C58"/>
    <w:rsid w:val="00912144"/>
    <w:rsid w:val="009647C9"/>
    <w:rsid w:val="00B93460"/>
    <w:rsid w:val="00BE0AC4"/>
    <w:rsid w:val="00C2510C"/>
    <w:rsid w:val="00C7616B"/>
    <w:rsid w:val="00C8275F"/>
    <w:rsid w:val="00E90D45"/>
    <w:rsid w:val="00EC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D9A2"/>
  <w15:docId w15:val="{5B263080-6B77-418F-B21D-A096DD04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6945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9452D"/>
  </w:style>
  <w:style w:type="paragraph" w:styleId="Sidefod">
    <w:name w:val="footer"/>
    <w:basedOn w:val="Normal"/>
    <w:link w:val="SidefodTegn"/>
    <w:uiPriority w:val="99"/>
    <w:semiHidden/>
    <w:unhideWhenUsed/>
    <w:rsid w:val="006945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9452D"/>
  </w:style>
  <w:style w:type="table" w:styleId="Tabel-Gitter">
    <w:name w:val="Table Grid"/>
    <w:basedOn w:val="Tabel-Normal"/>
    <w:uiPriority w:val="59"/>
    <w:rsid w:val="006D6B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7E93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C2912"/>
    <w:pPr>
      <w:numPr>
        <w:numId w:val="1"/>
      </w:numPr>
      <w:spacing w:after="0" w:line="240" w:lineRule="auto"/>
      <w:contextualSpacing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457240\OneDrive\Skrivebord\ASTRID\Ditte3\Plan%20for%20l&#230;ringsaktiviteter%20-%20SKABELON%202020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 for læringsaktiviteter - SKABELON 2020.dotx</Template>
  <TotalTime>0</TotalTime>
  <Pages>2</Pages>
  <Words>167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 for læringsaktiviteter</vt:lpstr>
    </vt:vector>
  </TitlesOfParts>
  <Manager>Uddannelsesdokumentation</Manager>
  <Company>Beredskabsstyrelsen - Strategisk Uddannelse og Pædagogik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for læringsaktiviteter</dc:title>
  <dc:creator>Krummes, Karsten Vilstrup</dc:creator>
  <cp:lastModifiedBy>Krummes, Karsten Vilstrup</cp:lastModifiedBy>
  <cp:revision>1</cp:revision>
  <cp:lastPrinted>2018-04-05T12:36:00Z</cp:lastPrinted>
  <dcterms:created xsi:type="dcterms:W3CDTF">2021-12-17T13:21:00Z</dcterms:created>
  <dcterms:modified xsi:type="dcterms:W3CDTF">2021-12-17T13:21:00Z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TitusGUID">
    <vt:lpwstr>da5ea1f0-a983-4cb5-9dc8-5b44c1734d26</vt:lpwstr>
  </property>
  <property fmtid="{D5CDD505-2E9C-101B-9397-08002B2CF9AE}" pid="4" name="OriginatingUser">
    <vt:lpwstr>BRS-LRB</vt:lpwstr>
  </property>
  <property fmtid="{D5CDD505-2E9C-101B-9397-08002B2CF9AE}" pid="5" name="sdDocumentDate">
    <vt:lpwstr>44039</vt:lpwstr>
  </property>
  <property fmtid="{D5CDD505-2E9C-101B-9397-08002B2CF9AE}" pid="6" name="SD_IntegrationInfoAdded">
    <vt:bool>true</vt:bool>
  </property>
  <property fmtid="{D5CDD505-2E9C-101B-9397-08002B2CF9AE}" pid="7" name="Klassifikation">
    <vt:lpwstr>IKKE KLASSIFICERET</vt:lpwstr>
  </property>
  <property fmtid="{D5CDD505-2E9C-101B-9397-08002B2CF9AE}" pid="8" name="Maerkning">
    <vt:lpwstr/>
  </property>
</Properties>
</file>